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EECC8" w14:textId="3AB53835" w:rsidR="006E4687" w:rsidRDefault="006E4687" w:rsidP="007F6CD3">
      <w:pPr>
        <w:jc w:val="both"/>
      </w:pPr>
      <w:r>
        <w:rPr>
          <w:noProof/>
        </w:rPr>
        <w:drawing>
          <wp:anchor distT="0" distB="0" distL="114300" distR="114300" simplePos="0" relativeHeight="251658240" behindDoc="1" locked="0" layoutInCell="1" allowOverlap="1" wp14:anchorId="1A117F62" wp14:editId="22DEC376">
            <wp:simplePos x="0" y="0"/>
            <wp:positionH relativeFrom="column">
              <wp:posOffset>1483995</wp:posOffset>
            </wp:positionH>
            <wp:positionV relativeFrom="page">
              <wp:posOffset>548640</wp:posOffset>
            </wp:positionV>
            <wp:extent cx="2694794" cy="1264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4794" cy="1264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5EBB05" w14:textId="68399DDC" w:rsidR="007F6CD3" w:rsidRDefault="007F6CD3" w:rsidP="007F6CD3">
      <w:pPr>
        <w:jc w:val="both"/>
      </w:pPr>
    </w:p>
    <w:p w14:paraId="04227B4D" w14:textId="77777777" w:rsidR="0076780E" w:rsidRDefault="0076780E" w:rsidP="006E4687">
      <w:pPr>
        <w:jc w:val="both"/>
        <w:rPr>
          <w:rFonts w:ascii="Calibri Light" w:hAnsi="Calibri Light" w:cs="Calibri Light"/>
          <w:lang w:eastAsia="en-GB"/>
        </w:rPr>
      </w:pPr>
    </w:p>
    <w:p w14:paraId="4F6A8A27" w14:textId="77777777" w:rsidR="007F6CD3" w:rsidRPr="001B4B14" w:rsidRDefault="007F6CD3" w:rsidP="007F6CD3">
      <w:pPr>
        <w:rPr>
          <w:rFonts w:ascii="Calibri Light" w:hAnsi="Calibri Light" w:cs="Calibri Light"/>
          <w:b/>
          <w:bCs/>
          <w:sz w:val="28"/>
          <w:szCs w:val="28"/>
          <w:lang w:eastAsia="en-GB"/>
        </w:rPr>
      </w:pPr>
    </w:p>
    <w:p w14:paraId="2C091E62" w14:textId="61F6EC20" w:rsidR="007F6CD3" w:rsidRDefault="007F6CD3" w:rsidP="007F6CD3">
      <w:pPr>
        <w:jc w:val="center"/>
        <w:rPr>
          <w:rFonts w:ascii="Calibri Light" w:hAnsi="Calibri Light" w:cs="Calibri Light"/>
          <w:b/>
          <w:bCs/>
          <w:sz w:val="28"/>
          <w:szCs w:val="28"/>
          <w:lang w:eastAsia="en-GB"/>
        </w:rPr>
      </w:pPr>
      <w:r w:rsidRPr="001B4B14">
        <w:rPr>
          <w:rFonts w:ascii="Calibri Light" w:hAnsi="Calibri Light" w:cs="Calibri Light"/>
          <w:b/>
          <w:bCs/>
          <w:sz w:val="28"/>
          <w:szCs w:val="28"/>
          <w:lang w:eastAsia="en-GB"/>
        </w:rPr>
        <w:t>Autism Derby by Julie Fearn - GDPR Data Privacy Notice</w:t>
      </w:r>
    </w:p>
    <w:p w14:paraId="58CD7518" w14:textId="77777777" w:rsidR="003B534C" w:rsidRPr="001B4B14" w:rsidRDefault="003B534C" w:rsidP="007F6CD3">
      <w:pPr>
        <w:jc w:val="center"/>
        <w:rPr>
          <w:rFonts w:ascii="Calibri Light" w:hAnsi="Calibri Light" w:cs="Calibri Light"/>
          <w:b/>
          <w:bCs/>
          <w:sz w:val="28"/>
          <w:szCs w:val="28"/>
          <w:lang w:eastAsia="en-GB"/>
        </w:rPr>
      </w:pPr>
    </w:p>
    <w:p w14:paraId="7D616E29" w14:textId="01409AAB" w:rsidR="007F6CD3" w:rsidRDefault="007F6CD3" w:rsidP="007F6CD3">
      <w:pPr>
        <w:rPr>
          <w:rFonts w:ascii="Calibri Light" w:hAnsi="Calibri Light" w:cs="Calibri Light"/>
          <w:lang w:eastAsia="en-GB"/>
        </w:rPr>
      </w:pPr>
      <w:r w:rsidRPr="007F6CD3">
        <w:rPr>
          <w:rFonts w:ascii="Calibri Light" w:hAnsi="Calibri Light" w:cs="Calibri Light"/>
          <w:lang w:eastAsia="en-GB"/>
        </w:rPr>
        <w:t>Autism Derby by Julie Fearn take your privacy seriously. In this Privacy Policy we’ve provided relevant information on when and why we collect your personal information, how we use it, the limited conditions under which we may disclose it to others and how we keep it secure. Autism Derby by Julie Fearn is registered with the Information Commissioner’s Office (ICO) as a Data Controller.</w:t>
      </w:r>
    </w:p>
    <w:p w14:paraId="7B48B432" w14:textId="77777777" w:rsidR="001B4B14" w:rsidRPr="007F6CD3" w:rsidRDefault="001B4B14" w:rsidP="007F6CD3">
      <w:pPr>
        <w:rPr>
          <w:rFonts w:ascii="Calibri Light" w:hAnsi="Calibri Light" w:cs="Calibri Light"/>
          <w:lang w:eastAsia="en-GB"/>
        </w:rPr>
      </w:pPr>
    </w:p>
    <w:p w14:paraId="1DCC13D5" w14:textId="77777777" w:rsidR="007F6CD3" w:rsidRPr="001B4B14" w:rsidRDefault="007F6CD3" w:rsidP="001B4B14">
      <w:pPr>
        <w:jc w:val="center"/>
        <w:rPr>
          <w:rFonts w:ascii="Calibri Light" w:hAnsi="Calibri Light" w:cs="Calibri Light"/>
          <w:b/>
          <w:bCs/>
          <w:lang w:eastAsia="en-GB"/>
        </w:rPr>
      </w:pPr>
      <w:r w:rsidRPr="001B4B14">
        <w:rPr>
          <w:rFonts w:ascii="Calibri Light" w:hAnsi="Calibri Light" w:cs="Calibri Light"/>
          <w:b/>
          <w:bCs/>
          <w:lang w:eastAsia="en-GB"/>
        </w:rPr>
        <w:t>Who we are?</w:t>
      </w:r>
    </w:p>
    <w:p w14:paraId="1E20AB34" w14:textId="25163496" w:rsidR="007F6CD3" w:rsidRDefault="007F6CD3" w:rsidP="007F6CD3">
      <w:pPr>
        <w:rPr>
          <w:rFonts w:ascii="Calibri Light" w:hAnsi="Calibri Light" w:cs="Calibri Light"/>
          <w:lang w:eastAsia="en-GB"/>
        </w:rPr>
      </w:pPr>
      <w:r w:rsidRPr="007F6CD3">
        <w:rPr>
          <w:rFonts w:ascii="Calibri Light" w:hAnsi="Calibri Light" w:cs="Calibri Light"/>
          <w:lang w:eastAsia="en-GB"/>
        </w:rPr>
        <w:t xml:space="preserve">Autism Derby by Julie Fearn was established by Julie Fearn, Independent Autism Advisor, in 2019. </w:t>
      </w:r>
      <w:r w:rsidR="004A7C11">
        <w:rPr>
          <w:rFonts w:ascii="Calibri Light" w:hAnsi="Calibri Light" w:cs="Calibri Light"/>
          <w:lang w:eastAsia="en-GB"/>
        </w:rPr>
        <w:t xml:space="preserve"> </w:t>
      </w:r>
      <w:r w:rsidRPr="007F6CD3">
        <w:rPr>
          <w:rFonts w:ascii="Calibri Light" w:hAnsi="Calibri Light" w:cs="Calibri Light"/>
          <w:lang w:eastAsia="en-GB"/>
        </w:rPr>
        <w:t>Julie is an Independent Autism Advisor with a degree in Autism. Julie has worked for the Local Authority for over 30 years, initially in a mainstream school with an enhanced resourced provision</w:t>
      </w:r>
      <w:r w:rsidR="004A7C11">
        <w:rPr>
          <w:rFonts w:ascii="Calibri Light" w:hAnsi="Calibri Light" w:cs="Calibri Light"/>
          <w:lang w:eastAsia="en-GB"/>
        </w:rPr>
        <w:t xml:space="preserve"> </w:t>
      </w:r>
      <w:r w:rsidRPr="007F6CD3">
        <w:rPr>
          <w:rFonts w:ascii="Calibri Light" w:hAnsi="Calibri Light" w:cs="Calibri Light"/>
          <w:lang w:eastAsia="en-GB"/>
        </w:rPr>
        <w:t xml:space="preserve">and for a local authority for a Specialist Teaching Service providing support for education schools and settings and parents and families in their home. </w:t>
      </w:r>
      <w:r w:rsidR="004A7C11">
        <w:rPr>
          <w:rFonts w:ascii="Calibri Light" w:hAnsi="Calibri Light" w:cs="Calibri Light"/>
          <w:lang w:eastAsia="en-GB"/>
        </w:rPr>
        <w:t xml:space="preserve"> </w:t>
      </w:r>
      <w:r w:rsidRPr="007F6CD3">
        <w:rPr>
          <w:rFonts w:ascii="Calibri Light" w:hAnsi="Calibri Light" w:cs="Calibri Light"/>
          <w:lang w:eastAsia="en-GB"/>
        </w:rPr>
        <w:t xml:space="preserve">Julie has worked in mainstream and specialist settings. She has a longstanding and updated continued professional development (CPD) specialising in approaches for children and young people with autism including PECS, TEACCH including visual systems, Intensive Interaction, Attention Autism, Social Stories and Comic Strip Conversations, and other autism specific approaches. </w:t>
      </w:r>
      <w:r w:rsidR="004A7C11">
        <w:rPr>
          <w:rFonts w:ascii="Calibri Light" w:hAnsi="Calibri Light" w:cs="Calibri Light"/>
          <w:lang w:eastAsia="en-GB"/>
        </w:rPr>
        <w:t xml:space="preserve"> </w:t>
      </w:r>
      <w:r w:rsidRPr="007F6CD3">
        <w:rPr>
          <w:rFonts w:ascii="Calibri Light" w:hAnsi="Calibri Light" w:cs="Calibri Light"/>
          <w:lang w:eastAsia="en-GB"/>
        </w:rPr>
        <w:t xml:space="preserve">Services include assessments, structured teaching, consultancy, </w:t>
      </w:r>
      <w:proofErr w:type="gramStart"/>
      <w:r w:rsidRPr="007F6CD3">
        <w:rPr>
          <w:rFonts w:ascii="Calibri Light" w:hAnsi="Calibri Light" w:cs="Calibri Light"/>
          <w:lang w:eastAsia="en-GB"/>
        </w:rPr>
        <w:t>training</w:t>
      </w:r>
      <w:proofErr w:type="gramEnd"/>
      <w:r w:rsidRPr="007F6CD3">
        <w:rPr>
          <w:rFonts w:ascii="Calibri Light" w:hAnsi="Calibri Light" w:cs="Calibri Light"/>
          <w:lang w:eastAsia="en-GB"/>
        </w:rPr>
        <w:t xml:space="preserve"> and support. The website provides information and resources for parents and schools.</w:t>
      </w:r>
    </w:p>
    <w:p w14:paraId="3EC75E17" w14:textId="77777777" w:rsidR="001B4B14" w:rsidRPr="007F6CD3" w:rsidRDefault="001B4B14" w:rsidP="007F6CD3">
      <w:pPr>
        <w:rPr>
          <w:rFonts w:ascii="Calibri Light" w:hAnsi="Calibri Light" w:cs="Calibri Light"/>
          <w:lang w:eastAsia="en-GB"/>
        </w:rPr>
      </w:pPr>
    </w:p>
    <w:p w14:paraId="6654B0EC" w14:textId="77777777" w:rsidR="007F6CD3" w:rsidRPr="001B4B14" w:rsidRDefault="007F6CD3" w:rsidP="001B4B14">
      <w:pPr>
        <w:jc w:val="center"/>
        <w:rPr>
          <w:rFonts w:ascii="Calibri Light" w:hAnsi="Calibri Light" w:cs="Calibri Light"/>
          <w:b/>
          <w:bCs/>
          <w:lang w:eastAsia="en-GB"/>
        </w:rPr>
      </w:pPr>
      <w:r w:rsidRPr="001B4B14">
        <w:rPr>
          <w:rFonts w:ascii="Calibri Light" w:hAnsi="Calibri Light" w:cs="Calibri Light"/>
          <w:b/>
          <w:bCs/>
          <w:lang w:eastAsia="en-GB"/>
        </w:rPr>
        <w:t>What types of data do we collect?</w:t>
      </w:r>
    </w:p>
    <w:p w14:paraId="535E7724" w14:textId="5A2C25BF" w:rsidR="007F6CD3" w:rsidRPr="007F6CD3" w:rsidRDefault="007F6CD3" w:rsidP="007F6CD3">
      <w:pPr>
        <w:rPr>
          <w:rFonts w:ascii="Calibri Light" w:hAnsi="Calibri Light" w:cs="Calibri Light"/>
          <w:lang w:eastAsia="en-GB"/>
        </w:rPr>
      </w:pPr>
      <w:r w:rsidRPr="007F6CD3">
        <w:rPr>
          <w:rFonts w:ascii="Calibri Light" w:hAnsi="Calibri Light" w:cs="Calibri Light"/>
          <w:lang w:eastAsia="en-GB"/>
        </w:rPr>
        <w:t>When a client contacts us to provide specialist support, an assessment or training we collect a range of information to enable us to fulfil that service provision.</w:t>
      </w:r>
    </w:p>
    <w:p w14:paraId="6A0D835B" w14:textId="77777777" w:rsidR="007F6CD3" w:rsidRPr="007F6CD3" w:rsidRDefault="007F6CD3" w:rsidP="007F6CD3">
      <w:pPr>
        <w:rPr>
          <w:rFonts w:ascii="Calibri Light" w:hAnsi="Calibri Light" w:cs="Calibri Light"/>
          <w:lang w:eastAsia="en-GB"/>
        </w:rPr>
      </w:pPr>
      <w:r w:rsidRPr="007F6CD3">
        <w:rPr>
          <w:rFonts w:ascii="Calibri Light" w:hAnsi="Calibri Light" w:cs="Calibri Light"/>
          <w:lang w:eastAsia="en-GB"/>
        </w:rPr>
        <w:t xml:space="preserve">This might include: </w:t>
      </w:r>
    </w:p>
    <w:p w14:paraId="23752DC0" w14:textId="77777777" w:rsidR="007F6CD3" w:rsidRPr="007F6CD3" w:rsidRDefault="007F6CD3" w:rsidP="007F6CD3">
      <w:pPr>
        <w:rPr>
          <w:rFonts w:ascii="Calibri Light" w:hAnsi="Calibri Light" w:cs="Calibri Light"/>
          <w:lang w:eastAsia="en-GB"/>
        </w:rPr>
      </w:pPr>
      <w:r w:rsidRPr="007F6CD3">
        <w:rPr>
          <w:rFonts w:ascii="Calibri Light" w:hAnsi="Calibri Light" w:cs="Calibri Light"/>
          <w:lang w:eastAsia="en-GB"/>
        </w:rPr>
        <w:t>• Personal identifiers and biographical information, for example date of birth</w:t>
      </w:r>
    </w:p>
    <w:p w14:paraId="6168E39B" w14:textId="77777777" w:rsidR="007F6CD3" w:rsidRPr="007F6CD3" w:rsidRDefault="007F6CD3" w:rsidP="007F6CD3">
      <w:pPr>
        <w:rPr>
          <w:rFonts w:ascii="Calibri Light" w:hAnsi="Calibri Light" w:cs="Calibri Light"/>
          <w:lang w:eastAsia="en-GB"/>
        </w:rPr>
      </w:pPr>
      <w:r w:rsidRPr="007F6CD3">
        <w:rPr>
          <w:rFonts w:ascii="Calibri Light" w:hAnsi="Calibri Light" w:cs="Calibri Light"/>
          <w:lang w:eastAsia="en-GB"/>
        </w:rPr>
        <w:t>• Contact details – for example home address, email address and telephone number</w:t>
      </w:r>
    </w:p>
    <w:p w14:paraId="298073A8" w14:textId="437ACE18" w:rsidR="007F6CD3" w:rsidRPr="007F6CD3" w:rsidRDefault="007F6CD3" w:rsidP="007F6CD3">
      <w:pPr>
        <w:rPr>
          <w:rFonts w:ascii="Calibri Light" w:hAnsi="Calibri Light" w:cs="Calibri Light"/>
          <w:lang w:eastAsia="en-GB"/>
        </w:rPr>
      </w:pPr>
      <w:r w:rsidRPr="007F6CD3">
        <w:rPr>
          <w:rFonts w:ascii="Calibri Light" w:hAnsi="Calibri Light" w:cs="Calibri Light"/>
          <w:lang w:eastAsia="en-GB"/>
        </w:rPr>
        <w:t>• Sensitive personal data - for example, details of why an individual seeks an assessment, details of a disability or specific learning difficulty, details of support a client/learner may have had in the past, assessment data, and notes written during and after support or assessment sessions or after other contact with client/learner</w:t>
      </w:r>
    </w:p>
    <w:p w14:paraId="3FE1CEFF" w14:textId="77777777" w:rsidR="007F6CD3" w:rsidRPr="007F6CD3" w:rsidRDefault="007F6CD3" w:rsidP="007F6CD3">
      <w:pPr>
        <w:rPr>
          <w:rFonts w:ascii="Calibri Light" w:hAnsi="Calibri Light" w:cs="Calibri Light"/>
          <w:lang w:eastAsia="en-GB"/>
        </w:rPr>
      </w:pPr>
      <w:r w:rsidRPr="007F6CD3">
        <w:rPr>
          <w:rFonts w:ascii="Calibri Light" w:hAnsi="Calibri Light" w:cs="Calibri Light"/>
          <w:lang w:eastAsia="en-GB"/>
        </w:rPr>
        <w:t>• Dates of meetings held with a client/learner</w:t>
      </w:r>
    </w:p>
    <w:p w14:paraId="54CED3BE" w14:textId="594148B5" w:rsidR="007F6CD3" w:rsidRPr="007F6CD3" w:rsidRDefault="007F6CD3" w:rsidP="007F6CD3">
      <w:pPr>
        <w:rPr>
          <w:rFonts w:ascii="Calibri Light" w:hAnsi="Calibri Light" w:cs="Calibri Light"/>
          <w:lang w:eastAsia="en-GB"/>
        </w:rPr>
      </w:pPr>
      <w:r w:rsidRPr="007F6CD3">
        <w:rPr>
          <w:rFonts w:ascii="Calibri Light" w:hAnsi="Calibri Light" w:cs="Calibri Light"/>
          <w:lang w:eastAsia="en-GB"/>
        </w:rPr>
        <w:t>• Family Details – for example details of other family members with whom a client/learner or</w:t>
      </w:r>
    </w:p>
    <w:p w14:paraId="1D9E0853" w14:textId="77777777" w:rsidR="007F6CD3" w:rsidRPr="007F6CD3" w:rsidRDefault="007F6CD3" w:rsidP="007F6CD3">
      <w:pPr>
        <w:rPr>
          <w:rFonts w:ascii="Calibri Light" w:hAnsi="Calibri Light" w:cs="Calibri Light"/>
          <w:lang w:eastAsia="en-GB"/>
        </w:rPr>
      </w:pPr>
      <w:r w:rsidRPr="007F6CD3">
        <w:rPr>
          <w:rFonts w:ascii="Calibri Light" w:hAnsi="Calibri Light" w:cs="Calibri Light"/>
          <w:lang w:eastAsia="en-GB"/>
        </w:rPr>
        <w:lastRenderedPageBreak/>
        <w:t xml:space="preserve">a client/learner’s school/college/workplace have given us consent to </w:t>
      </w:r>
      <w:proofErr w:type="gramStart"/>
      <w:r w:rsidRPr="007F6CD3">
        <w:rPr>
          <w:rFonts w:ascii="Calibri Light" w:hAnsi="Calibri Light" w:cs="Calibri Light"/>
          <w:lang w:eastAsia="en-GB"/>
        </w:rPr>
        <w:t>liaise</w:t>
      </w:r>
      <w:proofErr w:type="gramEnd"/>
    </w:p>
    <w:p w14:paraId="75D8351F" w14:textId="77777777" w:rsidR="001B4B14" w:rsidRDefault="001B4B14" w:rsidP="001B4B14">
      <w:pPr>
        <w:jc w:val="center"/>
        <w:rPr>
          <w:rFonts w:ascii="Calibri Light" w:hAnsi="Calibri Light" w:cs="Calibri Light"/>
          <w:b/>
          <w:bCs/>
          <w:lang w:eastAsia="en-GB"/>
        </w:rPr>
      </w:pPr>
    </w:p>
    <w:p w14:paraId="52B22BFF" w14:textId="01716264" w:rsidR="007F6CD3" w:rsidRPr="001B4B14" w:rsidRDefault="007F6CD3" w:rsidP="001B4B14">
      <w:pPr>
        <w:jc w:val="center"/>
        <w:rPr>
          <w:rFonts w:ascii="Calibri Light" w:hAnsi="Calibri Light" w:cs="Calibri Light"/>
          <w:b/>
          <w:bCs/>
          <w:lang w:eastAsia="en-GB"/>
        </w:rPr>
      </w:pPr>
      <w:r w:rsidRPr="001B4B14">
        <w:rPr>
          <w:rFonts w:ascii="Calibri Light" w:hAnsi="Calibri Light" w:cs="Calibri Light"/>
          <w:b/>
          <w:bCs/>
          <w:lang w:eastAsia="en-GB"/>
        </w:rPr>
        <w:t>Why do we collect this information?</w:t>
      </w:r>
    </w:p>
    <w:p w14:paraId="72523DB1" w14:textId="023B2493" w:rsidR="007F6CD3" w:rsidRPr="007F6CD3" w:rsidRDefault="007F6CD3" w:rsidP="007F6CD3">
      <w:pPr>
        <w:rPr>
          <w:rFonts w:ascii="Calibri Light" w:hAnsi="Calibri Light" w:cs="Calibri Light"/>
          <w:lang w:eastAsia="en-GB"/>
        </w:rPr>
      </w:pPr>
      <w:r w:rsidRPr="007F6CD3">
        <w:rPr>
          <w:rFonts w:ascii="Calibri Light" w:hAnsi="Calibri Light" w:cs="Calibri Light"/>
          <w:lang w:eastAsia="en-GB"/>
        </w:rPr>
        <w:t xml:space="preserve">We collect this information to enable us to plan and provide structured teaching, assessments, specialist support, reports, or information and advice that the client has requested. It may also be that you have registered to attend or requested information about a training event. </w:t>
      </w:r>
      <w:r w:rsidR="00A7098F">
        <w:rPr>
          <w:rFonts w:ascii="Calibri Light" w:hAnsi="Calibri Light" w:cs="Calibri Light"/>
          <w:lang w:eastAsia="en-GB"/>
        </w:rPr>
        <w:t xml:space="preserve"> </w:t>
      </w:r>
      <w:r w:rsidRPr="007F6CD3">
        <w:rPr>
          <w:rFonts w:ascii="Calibri Light" w:hAnsi="Calibri Light" w:cs="Calibri Light"/>
          <w:lang w:eastAsia="en-GB"/>
        </w:rPr>
        <w:t xml:space="preserve">On request of a client, the client’s email address will be held on a generic mailing list for the sole purpose of a generic mail shot of generic information to be shared with Autism Derby clients. The email will be removed at the request of the client at any point. </w:t>
      </w:r>
    </w:p>
    <w:p w14:paraId="3DEB7755" w14:textId="77777777" w:rsidR="001B4B14" w:rsidRDefault="001B4B14" w:rsidP="007F6CD3">
      <w:pPr>
        <w:rPr>
          <w:rFonts w:ascii="Calibri Light" w:hAnsi="Calibri Light" w:cs="Calibri Light"/>
          <w:lang w:eastAsia="en-GB"/>
        </w:rPr>
      </w:pPr>
    </w:p>
    <w:p w14:paraId="58159F64" w14:textId="027AD935" w:rsidR="007F6CD3" w:rsidRPr="001B4B14" w:rsidRDefault="007F6CD3" w:rsidP="001B4B14">
      <w:pPr>
        <w:jc w:val="center"/>
        <w:rPr>
          <w:rFonts w:ascii="Calibri Light" w:hAnsi="Calibri Light" w:cs="Calibri Light"/>
          <w:b/>
          <w:bCs/>
          <w:lang w:eastAsia="en-GB"/>
        </w:rPr>
      </w:pPr>
      <w:r w:rsidRPr="001B4B14">
        <w:rPr>
          <w:rFonts w:ascii="Calibri Light" w:hAnsi="Calibri Light" w:cs="Calibri Light"/>
          <w:b/>
          <w:bCs/>
          <w:lang w:eastAsia="en-GB"/>
        </w:rPr>
        <w:t>How is this information stored?</w:t>
      </w:r>
    </w:p>
    <w:p w14:paraId="5A89A7AA" w14:textId="5CF13A05" w:rsidR="007F6CD3" w:rsidRPr="007F6CD3" w:rsidRDefault="007F6CD3" w:rsidP="007F6CD3">
      <w:pPr>
        <w:rPr>
          <w:rFonts w:ascii="Calibri Light" w:hAnsi="Calibri Light" w:cs="Calibri Light"/>
          <w:lang w:eastAsia="en-GB"/>
        </w:rPr>
      </w:pPr>
      <w:r w:rsidRPr="007F6CD3">
        <w:rPr>
          <w:rFonts w:ascii="Calibri Light" w:hAnsi="Calibri Light" w:cs="Calibri Light"/>
          <w:lang w:eastAsia="en-GB"/>
        </w:rPr>
        <w:t>All information is stored either on secure iCloud storage which is accessed via a secure laptop, or in a secure filing cabinet. Sensitive documents such as reports are also individually password protected.</w:t>
      </w:r>
    </w:p>
    <w:p w14:paraId="10C08994" w14:textId="77777777" w:rsidR="00E43073" w:rsidRDefault="00E43073" w:rsidP="007F6CD3">
      <w:pPr>
        <w:rPr>
          <w:rFonts w:ascii="Calibri Light" w:hAnsi="Calibri Light" w:cs="Calibri Light"/>
          <w:lang w:eastAsia="en-GB"/>
        </w:rPr>
      </w:pPr>
    </w:p>
    <w:p w14:paraId="6DF21586" w14:textId="7664B6AA" w:rsidR="007F6CD3" w:rsidRPr="00E43073" w:rsidRDefault="007F6CD3" w:rsidP="00E43073">
      <w:pPr>
        <w:jc w:val="center"/>
        <w:rPr>
          <w:rFonts w:ascii="Calibri Light" w:hAnsi="Calibri Light" w:cs="Calibri Light"/>
          <w:b/>
          <w:bCs/>
          <w:lang w:eastAsia="en-GB"/>
        </w:rPr>
      </w:pPr>
      <w:r w:rsidRPr="00E43073">
        <w:rPr>
          <w:rFonts w:ascii="Calibri Light" w:hAnsi="Calibri Light" w:cs="Calibri Light"/>
          <w:b/>
          <w:bCs/>
          <w:lang w:eastAsia="en-GB"/>
        </w:rPr>
        <w:t>Who might we share this information with?</w:t>
      </w:r>
    </w:p>
    <w:p w14:paraId="1B60B7F8" w14:textId="191BA7AB" w:rsidR="007F6CD3" w:rsidRPr="007F6CD3" w:rsidRDefault="007F6CD3" w:rsidP="007F6CD3">
      <w:pPr>
        <w:rPr>
          <w:rFonts w:ascii="Calibri Light" w:hAnsi="Calibri Light" w:cs="Calibri Light"/>
          <w:lang w:eastAsia="en-GB"/>
        </w:rPr>
      </w:pPr>
      <w:r w:rsidRPr="007F6CD3">
        <w:rPr>
          <w:rFonts w:ascii="Calibri Light" w:hAnsi="Calibri Light" w:cs="Calibri Light"/>
          <w:lang w:eastAsia="en-GB"/>
        </w:rPr>
        <w:t>Any data obtained by us will not be shared with any other organisation or individual without specific consent by you. In order to share information with another agency such as a school, health professional or another assessor, a specific written request will be made. The written request will</w:t>
      </w:r>
      <w:r w:rsidR="00A7098F">
        <w:rPr>
          <w:rFonts w:ascii="Calibri Light" w:hAnsi="Calibri Light" w:cs="Calibri Light"/>
          <w:lang w:eastAsia="en-GB"/>
        </w:rPr>
        <w:t xml:space="preserve"> </w:t>
      </w:r>
      <w:r w:rsidRPr="007F6CD3">
        <w:rPr>
          <w:rFonts w:ascii="Calibri Light" w:hAnsi="Calibri Light" w:cs="Calibri Light"/>
          <w:lang w:eastAsia="en-GB"/>
        </w:rPr>
        <w:t>state the name of the person/organisation that the information is to be shared with, what information will be shared and the reasons for sharing the information. This specific consent covers written information shared electronically or on paper and verbal information shared in conversations.</w:t>
      </w:r>
    </w:p>
    <w:p w14:paraId="7D4E0A32" w14:textId="77777777" w:rsidR="001B4B14" w:rsidRDefault="001B4B14" w:rsidP="007F6CD3">
      <w:pPr>
        <w:rPr>
          <w:rFonts w:ascii="Calibri Light" w:hAnsi="Calibri Light" w:cs="Calibri Light"/>
          <w:lang w:eastAsia="en-GB"/>
        </w:rPr>
      </w:pPr>
    </w:p>
    <w:p w14:paraId="687E56B2" w14:textId="0D4DD0C0" w:rsidR="007F6CD3" w:rsidRPr="001B4B14" w:rsidRDefault="007F6CD3" w:rsidP="001B4B14">
      <w:pPr>
        <w:jc w:val="center"/>
        <w:rPr>
          <w:rFonts w:ascii="Calibri Light" w:hAnsi="Calibri Light" w:cs="Calibri Light"/>
          <w:b/>
          <w:bCs/>
          <w:lang w:eastAsia="en-GB"/>
        </w:rPr>
      </w:pPr>
      <w:r w:rsidRPr="001B4B14">
        <w:rPr>
          <w:rFonts w:ascii="Calibri Light" w:hAnsi="Calibri Light" w:cs="Calibri Light"/>
          <w:b/>
          <w:bCs/>
          <w:lang w:eastAsia="en-GB"/>
        </w:rPr>
        <w:t>Access to your personal information</w:t>
      </w:r>
    </w:p>
    <w:p w14:paraId="52C2BA43" w14:textId="77777777" w:rsidR="000F3B68" w:rsidRDefault="007F6CD3" w:rsidP="007F6CD3">
      <w:pPr>
        <w:rPr>
          <w:rFonts w:ascii="Calibri Light" w:hAnsi="Calibri Light" w:cs="Calibri Light"/>
          <w:lang w:eastAsia="en-GB"/>
        </w:rPr>
      </w:pPr>
      <w:r w:rsidRPr="007F6CD3">
        <w:rPr>
          <w:rFonts w:ascii="Calibri Light" w:hAnsi="Calibri Light" w:cs="Calibri Light"/>
          <w:lang w:eastAsia="en-GB"/>
        </w:rPr>
        <w:t>You are entitled to view, amend, or delete the personal information that we hold.</w:t>
      </w:r>
      <w:r w:rsidR="000F3B68">
        <w:rPr>
          <w:rFonts w:ascii="Calibri Light" w:hAnsi="Calibri Light" w:cs="Calibri Light"/>
          <w:lang w:eastAsia="en-GB"/>
        </w:rPr>
        <w:t xml:space="preserve"> </w:t>
      </w:r>
      <w:r w:rsidRPr="007F6CD3">
        <w:rPr>
          <w:rFonts w:ascii="Calibri Light" w:hAnsi="Calibri Light" w:cs="Calibri Light"/>
          <w:lang w:eastAsia="en-GB"/>
        </w:rPr>
        <w:t xml:space="preserve">If you wish to do this, please email your request to Julie Fearn </w:t>
      </w:r>
      <w:hyperlink r:id="rId11" w:history="1">
        <w:r w:rsidR="000F3B68" w:rsidRPr="008356C8">
          <w:rPr>
            <w:rStyle w:val="Hyperlink"/>
            <w:rFonts w:ascii="Calibri Light" w:hAnsi="Calibri Light" w:cs="Calibri Light"/>
            <w:lang w:eastAsia="en-GB"/>
          </w:rPr>
          <w:t>julie@autismderby.co.uk</w:t>
        </w:r>
      </w:hyperlink>
      <w:r w:rsidR="000F3B68">
        <w:rPr>
          <w:rFonts w:ascii="Calibri Light" w:hAnsi="Calibri Light" w:cs="Calibri Light"/>
          <w:lang w:eastAsia="en-GB"/>
        </w:rPr>
        <w:t xml:space="preserve">  </w:t>
      </w:r>
      <w:r w:rsidRPr="007F6CD3">
        <w:rPr>
          <w:rFonts w:ascii="Calibri Light" w:hAnsi="Calibri Light" w:cs="Calibri Light"/>
          <w:lang w:eastAsia="en-GB"/>
        </w:rPr>
        <w:t>Please Note: Requests from clients to delete data relating to an individual will be considered on a case by case basis but we may be unable to remove all records and support notes for legal reasons.</w:t>
      </w:r>
    </w:p>
    <w:p w14:paraId="5B925E78" w14:textId="77777777" w:rsidR="000F3B68" w:rsidRDefault="000F3B68" w:rsidP="007F6CD3">
      <w:pPr>
        <w:rPr>
          <w:rFonts w:ascii="Calibri Light" w:hAnsi="Calibri Light" w:cs="Calibri Light"/>
          <w:lang w:eastAsia="en-GB"/>
        </w:rPr>
      </w:pPr>
    </w:p>
    <w:p w14:paraId="169EA383" w14:textId="13707056" w:rsidR="007F6CD3" w:rsidRPr="000F3B68" w:rsidRDefault="007F6CD3" w:rsidP="000F3B68">
      <w:pPr>
        <w:jc w:val="center"/>
        <w:rPr>
          <w:rFonts w:ascii="Calibri Light" w:hAnsi="Calibri Light" w:cs="Calibri Light"/>
          <w:b/>
          <w:bCs/>
          <w:lang w:eastAsia="en-GB"/>
        </w:rPr>
      </w:pPr>
      <w:r w:rsidRPr="000F3B68">
        <w:rPr>
          <w:rFonts w:ascii="Calibri Light" w:hAnsi="Calibri Light" w:cs="Calibri Light"/>
          <w:b/>
          <w:bCs/>
          <w:lang w:eastAsia="en-GB"/>
        </w:rPr>
        <w:t>Changes to this Privacy Notice</w:t>
      </w:r>
    </w:p>
    <w:p w14:paraId="0604AF18" w14:textId="618280C7" w:rsidR="006E4687" w:rsidRDefault="007F6CD3" w:rsidP="007F6CD3">
      <w:pPr>
        <w:rPr>
          <w:rFonts w:ascii="Calibri Light" w:hAnsi="Calibri Light" w:cs="Calibri Light"/>
          <w:lang w:eastAsia="en-GB"/>
        </w:rPr>
      </w:pPr>
      <w:r w:rsidRPr="007F6CD3">
        <w:rPr>
          <w:rFonts w:ascii="Calibri Light" w:hAnsi="Calibri Light" w:cs="Calibri Light"/>
          <w:lang w:eastAsia="en-GB"/>
        </w:rPr>
        <w:t xml:space="preserve">This Privacy Notice was </w:t>
      </w:r>
      <w:r w:rsidR="00AC0CA9">
        <w:rPr>
          <w:rFonts w:ascii="Calibri Light" w:hAnsi="Calibri Light" w:cs="Calibri Light"/>
          <w:lang w:eastAsia="en-GB"/>
        </w:rPr>
        <w:t xml:space="preserve">reviewed in January 2023 and will be </w:t>
      </w:r>
      <w:proofErr w:type="spellStart"/>
      <w:r w:rsidR="00AC0CA9">
        <w:rPr>
          <w:rFonts w:ascii="Calibri Light" w:hAnsi="Calibri Light" w:cs="Calibri Light"/>
          <w:lang w:eastAsia="en-GB"/>
        </w:rPr>
        <w:t>reveiwed</w:t>
      </w:r>
      <w:proofErr w:type="spellEnd"/>
      <w:r w:rsidR="00AC0CA9">
        <w:rPr>
          <w:rFonts w:ascii="Calibri Light" w:hAnsi="Calibri Light" w:cs="Calibri Light"/>
          <w:lang w:eastAsia="en-GB"/>
        </w:rPr>
        <w:t xml:space="preserve"> </w:t>
      </w:r>
      <w:r w:rsidR="00C91D6F">
        <w:rPr>
          <w:rFonts w:ascii="Calibri Light" w:hAnsi="Calibri Light" w:cs="Calibri Light"/>
          <w:lang w:eastAsia="en-GB"/>
        </w:rPr>
        <w:t xml:space="preserve">in </w:t>
      </w:r>
      <w:r w:rsidR="00092599">
        <w:rPr>
          <w:rFonts w:ascii="Calibri Light" w:hAnsi="Calibri Light" w:cs="Calibri Light"/>
          <w:lang w:eastAsia="en-GB"/>
        </w:rPr>
        <w:t xml:space="preserve">1 </w:t>
      </w:r>
      <w:proofErr w:type="gramStart"/>
      <w:r w:rsidR="007E7462">
        <w:rPr>
          <w:rFonts w:ascii="Calibri Light" w:hAnsi="Calibri Light" w:cs="Calibri Light"/>
          <w:lang w:eastAsia="en-GB"/>
        </w:rPr>
        <w:t>year</w:t>
      </w:r>
      <w:proofErr w:type="gramEnd"/>
      <w:r w:rsidR="007E7462">
        <w:rPr>
          <w:rFonts w:ascii="Calibri Light" w:hAnsi="Calibri Light" w:cs="Calibri Light"/>
          <w:lang w:eastAsia="en-GB"/>
        </w:rPr>
        <w:t xml:space="preserve"> </w:t>
      </w:r>
    </w:p>
    <w:p w14:paraId="7CBDD7EC" w14:textId="4B815582" w:rsidR="006E4687" w:rsidRDefault="00AC0CA9" w:rsidP="006E4687">
      <w:pPr>
        <w:jc w:val="both"/>
      </w:pPr>
      <w:r>
        <w:t xml:space="preserve">Review 1 - January 2023 </w:t>
      </w:r>
      <w:r w:rsidR="00F528DF">
        <w:t xml:space="preserve">– no changes </w:t>
      </w:r>
      <w:proofErr w:type="gramStart"/>
      <w:r w:rsidR="00F528DF">
        <w:t>made</w:t>
      </w:r>
      <w:proofErr w:type="gramEnd"/>
      <w:r w:rsidR="00F528DF">
        <w:t xml:space="preserve"> </w:t>
      </w:r>
    </w:p>
    <w:sectPr w:rsidR="006E4687" w:rsidSect="003B534C">
      <w:footerReference w:type="default" r:id="rId12"/>
      <w:pgSz w:w="11906" w:h="16838"/>
      <w:pgMar w:top="1560" w:right="1440" w:bottom="1843"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76A4A" w14:textId="77777777" w:rsidR="00162668" w:rsidRDefault="00162668" w:rsidP="006E4687">
      <w:pPr>
        <w:spacing w:after="0" w:line="240" w:lineRule="auto"/>
      </w:pPr>
      <w:r>
        <w:separator/>
      </w:r>
    </w:p>
  </w:endnote>
  <w:endnote w:type="continuationSeparator" w:id="0">
    <w:p w14:paraId="5B293B4A" w14:textId="77777777" w:rsidR="00162668" w:rsidRDefault="00162668" w:rsidP="006E4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1EE17" w14:textId="77777777" w:rsidR="006E4687" w:rsidRDefault="006E4687">
    <w:pPr>
      <w:pStyle w:val="Footer"/>
    </w:pPr>
  </w:p>
  <w:p w14:paraId="7F17C8A3" w14:textId="77777777" w:rsidR="006E4687" w:rsidRDefault="006E4687">
    <w:pPr>
      <w:pStyle w:val="Footer"/>
    </w:pPr>
    <w:r>
      <w:rPr>
        <w:noProof/>
      </w:rPr>
      <w:drawing>
        <wp:anchor distT="0" distB="0" distL="114300" distR="114300" simplePos="0" relativeHeight="251658240" behindDoc="1" locked="0" layoutInCell="1" allowOverlap="1" wp14:anchorId="64340803" wp14:editId="3B245141">
          <wp:simplePos x="0" y="0"/>
          <wp:positionH relativeFrom="margin">
            <wp:posOffset>-883920</wp:posOffset>
          </wp:positionH>
          <wp:positionV relativeFrom="page">
            <wp:posOffset>9776460</wp:posOffset>
          </wp:positionV>
          <wp:extent cx="7498080" cy="913765"/>
          <wp:effectExtent l="0" t="0" r="762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74481"/>
                  <a:stretch/>
                </pic:blipFill>
                <pic:spPr bwMode="auto">
                  <a:xfrm>
                    <a:off x="0" y="0"/>
                    <a:ext cx="7498080" cy="9137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A1956" w14:textId="77777777" w:rsidR="00162668" w:rsidRDefault="00162668" w:rsidP="006E4687">
      <w:pPr>
        <w:spacing w:after="0" w:line="240" w:lineRule="auto"/>
      </w:pPr>
      <w:r>
        <w:separator/>
      </w:r>
    </w:p>
  </w:footnote>
  <w:footnote w:type="continuationSeparator" w:id="0">
    <w:p w14:paraId="7479F695" w14:textId="77777777" w:rsidR="00162668" w:rsidRDefault="00162668" w:rsidP="006E46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80E"/>
    <w:rsid w:val="00035C82"/>
    <w:rsid w:val="00046C5D"/>
    <w:rsid w:val="00092599"/>
    <w:rsid w:val="000F3B68"/>
    <w:rsid w:val="00162668"/>
    <w:rsid w:val="001B4B14"/>
    <w:rsid w:val="001C342A"/>
    <w:rsid w:val="001E0569"/>
    <w:rsid w:val="002B058F"/>
    <w:rsid w:val="0036704C"/>
    <w:rsid w:val="003826A7"/>
    <w:rsid w:val="003B534C"/>
    <w:rsid w:val="00444384"/>
    <w:rsid w:val="004A0BC0"/>
    <w:rsid w:val="004A7C11"/>
    <w:rsid w:val="005049D6"/>
    <w:rsid w:val="005716C8"/>
    <w:rsid w:val="00592082"/>
    <w:rsid w:val="00674BE5"/>
    <w:rsid w:val="006E4687"/>
    <w:rsid w:val="0076780E"/>
    <w:rsid w:val="0078508F"/>
    <w:rsid w:val="007E7462"/>
    <w:rsid w:val="007F6CD3"/>
    <w:rsid w:val="00886C2B"/>
    <w:rsid w:val="0094005B"/>
    <w:rsid w:val="009B3E16"/>
    <w:rsid w:val="00A7098F"/>
    <w:rsid w:val="00AC0CA9"/>
    <w:rsid w:val="00AD7A8E"/>
    <w:rsid w:val="00C36810"/>
    <w:rsid w:val="00C41BAA"/>
    <w:rsid w:val="00C73A69"/>
    <w:rsid w:val="00C91D6F"/>
    <w:rsid w:val="00DC30D9"/>
    <w:rsid w:val="00E43073"/>
    <w:rsid w:val="00F354AD"/>
    <w:rsid w:val="00F52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E02C69"/>
  <w15:chartTrackingRefBased/>
  <w15:docId w15:val="{E5CA9592-6262-474A-BDD0-9074F7555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6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687"/>
  </w:style>
  <w:style w:type="paragraph" w:styleId="Footer">
    <w:name w:val="footer"/>
    <w:basedOn w:val="Normal"/>
    <w:link w:val="FooterChar"/>
    <w:uiPriority w:val="99"/>
    <w:unhideWhenUsed/>
    <w:rsid w:val="006E46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687"/>
  </w:style>
  <w:style w:type="character" w:styleId="Hyperlink">
    <w:name w:val="Hyperlink"/>
    <w:basedOn w:val="DefaultParagraphFont"/>
    <w:uiPriority w:val="99"/>
    <w:unhideWhenUsed/>
    <w:rsid w:val="006E4687"/>
    <w:rPr>
      <w:color w:val="0563C1"/>
      <w:u w:val="single"/>
    </w:rPr>
  </w:style>
  <w:style w:type="character" w:styleId="UnresolvedMention">
    <w:name w:val="Unresolved Mention"/>
    <w:basedOn w:val="DefaultParagraphFont"/>
    <w:uiPriority w:val="99"/>
    <w:semiHidden/>
    <w:unhideWhenUsed/>
    <w:rsid w:val="000F3B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49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ulie@autismderby.co.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https://autismderby-my.sharepoint.com/personal/julie_autismderby_co_uk/Documents/Forms%20for%20Autism%20Derby/word%20template%20-%20letter%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27C1FEDF27B5D418E0ECE1DE57EADB6" ma:contentTypeVersion="9" ma:contentTypeDescription="Create a new document." ma:contentTypeScope="" ma:versionID="e2ae23876f2110080cbcbb92f4289804">
  <xsd:schema xmlns:xsd="http://www.w3.org/2001/XMLSchema" xmlns:xs="http://www.w3.org/2001/XMLSchema" xmlns:p="http://schemas.microsoft.com/office/2006/metadata/properties" xmlns:ns3="8d373fd4-0af6-4861-a8b4-493d0c483b71" targetNamespace="http://schemas.microsoft.com/office/2006/metadata/properties" ma:root="true" ma:fieldsID="493a2a9ffa51e97de1fa6536e40e3520" ns3:_="">
    <xsd:import namespace="8d373fd4-0af6-4861-a8b4-493d0c483b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73fd4-0af6-4861-a8b4-493d0c483b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D9506A-7ABA-4974-A1D7-6796FC7F74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F217F9-2D18-4C9F-BB11-89C47F9738EE}">
  <ds:schemaRefs>
    <ds:schemaRef ds:uri="http://schemas.openxmlformats.org/officeDocument/2006/bibliography"/>
  </ds:schemaRefs>
</ds:datastoreItem>
</file>

<file path=customXml/itemProps3.xml><?xml version="1.0" encoding="utf-8"?>
<ds:datastoreItem xmlns:ds="http://schemas.openxmlformats.org/officeDocument/2006/customXml" ds:itemID="{164F1217-E44C-4F8C-9850-DB480BC6F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73fd4-0af6-4861-a8b4-493d0c483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53D6D8-DFC1-4C9F-ABFD-011D5C745F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word%20template%20-%20letter%20.dotx</Template>
  <TotalTime>859</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Fearn</dc:creator>
  <cp:keywords/>
  <dc:description/>
  <cp:lastModifiedBy>Julie Fearn</cp:lastModifiedBy>
  <cp:revision>22</cp:revision>
  <cp:lastPrinted>2019-10-01T07:53:00Z</cp:lastPrinted>
  <dcterms:created xsi:type="dcterms:W3CDTF">2023-01-23T18:38:00Z</dcterms:created>
  <dcterms:modified xsi:type="dcterms:W3CDTF">2023-01-24T08:58:00Z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0x010100927C1FEDF27B5D418E0ECE1DE57EADB6</vt:lpwstr>
  </property>
</Properties>
</file>